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C7" w:rsidRDefault="000B53B8">
      <w:pPr>
        <w:pStyle w:val="berschrift3"/>
      </w:pPr>
      <w:r>
        <w:rPr>
          <w:noProof/>
        </w:rPr>
        <w:drawing>
          <wp:anchor distT="0" distB="0" distL="114300" distR="114300" simplePos="0" relativeHeight="251656191" behindDoc="1" locked="1" layoutInCell="1" allowOverlap="1">
            <wp:simplePos x="0" y="0"/>
            <wp:positionH relativeFrom="column">
              <wp:posOffset>3900170</wp:posOffset>
            </wp:positionH>
            <wp:positionV relativeFrom="page">
              <wp:posOffset>-333375</wp:posOffset>
            </wp:positionV>
            <wp:extent cx="2428875" cy="1714500"/>
            <wp:effectExtent l="0" t="0" r="9525" b="0"/>
            <wp:wrapNone/>
            <wp:docPr id="67" name="Bild 67" descr="logo_haup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logo_haupt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868">
        <w:rPr>
          <w:noProof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-417195</wp:posOffset>
                </wp:positionV>
                <wp:extent cx="6468110" cy="1023620"/>
                <wp:effectExtent l="0" t="0" r="0" b="0"/>
                <wp:wrapNone/>
                <wp:docPr id="4" name="Zeichenbereich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5AA65" id="Zeichenbereich 4" o:spid="_x0000_s1026" editas="canvas" style="position:absolute;margin-left:-12.85pt;margin-top:-32.85pt;width:509.3pt;height:80.6pt;z-index:251657216" coordsize="64681,10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PfbtObgAAAACg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681;height:1023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:rsidR="000045C7" w:rsidRDefault="000045C7"/>
    <w:p w:rsidR="000045C7" w:rsidRDefault="000045C7"/>
    <w:p w:rsidR="00E70355" w:rsidRDefault="00E70355"/>
    <w:p w:rsidR="00E70355" w:rsidRDefault="00E70355"/>
    <w:bookmarkStart w:id="0" w:name="SS_Text"/>
    <w:p w:rsidR="002E5868" w:rsidRPr="009B30DB" w:rsidRDefault="00A76033" w:rsidP="006C6DF0">
      <w:pPr>
        <w:rPr>
          <w:rFonts w:ascii="Myriad Pro" w:hAnsi="Myriad Pro"/>
          <w:b/>
          <w:sz w:val="28"/>
          <w:szCs w:val="28"/>
        </w:rPr>
      </w:pPr>
      <w:r w:rsidRPr="009B30DB">
        <w:rPr>
          <w:rFonts w:ascii="Myriad Pro" w:hAnsi="Myriad Pro"/>
          <w:b/>
          <w:sz w:val="28"/>
          <w:szCs w:val="28"/>
        </w:rPr>
        <w:fldChar w:fldCharType="begin">
          <w:ffData>
            <w:name w:val="SS_Text"/>
            <w:enabled/>
            <w:calcOnExit w:val="0"/>
            <w:textInput>
              <w:default w:val="Infoblatt für Bauplatzkäufer"/>
            </w:textInput>
          </w:ffData>
        </w:fldChar>
      </w:r>
      <w:r w:rsidRPr="009B30DB">
        <w:rPr>
          <w:rFonts w:ascii="Myriad Pro" w:hAnsi="Myriad Pro"/>
          <w:b/>
          <w:sz w:val="28"/>
          <w:szCs w:val="28"/>
        </w:rPr>
        <w:instrText xml:space="preserve"> FORMTEXT </w:instrText>
      </w:r>
      <w:r w:rsidRPr="009B30DB">
        <w:rPr>
          <w:rFonts w:ascii="Myriad Pro" w:hAnsi="Myriad Pro"/>
          <w:b/>
          <w:sz w:val="28"/>
          <w:szCs w:val="28"/>
        </w:rPr>
      </w:r>
      <w:r w:rsidRPr="009B30DB">
        <w:rPr>
          <w:rFonts w:ascii="Myriad Pro" w:hAnsi="Myriad Pro"/>
          <w:b/>
          <w:sz w:val="28"/>
          <w:szCs w:val="28"/>
        </w:rPr>
        <w:fldChar w:fldCharType="separate"/>
      </w:r>
      <w:r w:rsidR="009B30DB" w:rsidRPr="009B30DB">
        <w:rPr>
          <w:rFonts w:ascii="Myriad Pro" w:hAnsi="Myriad Pro"/>
          <w:b/>
          <w:sz w:val="28"/>
          <w:szCs w:val="28"/>
        </w:rPr>
        <w:t>Infoblatt für Bau</w:t>
      </w:r>
      <w:r w:rsidR="00235A82">
        <w:rPr>
          <w:rFonts w:ascii="Myriad Pro" w:hAnsi="Myriad Pro"/>
          <w:b/>
          <w:sz w:val="28"/>
          <w:szCs w:val="28"/>
        </w:rPr>
        <w:t xml:space="preserve">herren </w:t>
      </w:r>
      <w:r w:rsidRPr="009B30DB">
        <w:rPr>
          <w:rFonts w:ascii="Myriad Pro" w:hAnsi="Myriad Pro"/>
          <w:b/>
          <w:sz w:val="28"/>
          <w:szCs w:val="28"/>
        </w:rPr>
        <w:fldChar w:fldCharType="end"/>
      </w:r>
      <w:bookmarkStart w:id="1" w:name="SS_Text2"/>
      <w:bookmarkEnd w:id="0"/>
      <w:r w:rsidRPr="009B30DB">
        <w:rPr>
          <w:rFonts w:ascii="Myriad Pro" w:hAnsi="Myriad Pro"/>
          <w:b/>
          <w:sz w:val="28"/>
          <w:szCs w:val="28"/>
        </w:rPr>
        <w:fldChar w:fldCharType="begin">
          <w:ffData>
            <w:name w:val="SS_Text2"/>
            <w:enabled/>
            <w:calcOnExit w:val="0"/>
            <w:textInput/>
          </w:ffData>
        </w:fldChar>
      </w:r>
      <w:r w:rsidRPr="009B30DB">
        <w:rPr>
          <w:rFonts w:ascii="Myriad Pro" w:hAnsi="Myriad Pro"/>
          <w:b/>
          <w:sz w:val="28"/>
          <w:szCs w:val="28"/>
        </w:rPr>
        <w:instrText xml:space="preserve"> FORMTEXT </w:instrText>
      </w:r>
      <w:r w:rsidRPr="009B30DB">
        <w:rPr>
          <w:rFonts w:ascii="Myriad Pro" w:hAnsi="Myriad Pro"/>
          <w:b/>
          <w:sz w:val="28"/>
          <w:szCs w:val="28"/>
        </w:rPr>
      </w:r>
      <w:r w:rsidRPr="009B30DB">
        <w:rPr>
          <w:rFonts w:ascii="Myriad Pro" w:hAnsi="Myriad Pro"/>
          <w:b/>
          <w:sz w:val="28"/>
          <w:szCs w:val="28"/>
        </w:rPr>
        <w:fldChar w:fldCharType="separate"/>
      </w:r>
      <w:r w:rsidR="009B30DB" w:rsidRPr="009B30DB">
        <w:rPr>
          <w:rFonts w:ascii="Myriad Pro" w:hAnsi="Myriad Pro"/>
          <w:b/>
          <w:sz w:val="28"/>
          <w:szCs w:val="28"/>
        </w:rPr>
        <w:t> </w:t>
      </w:r>
      <w:bookmarkStart w:id="2" w:name="_GoBack"/>
      <w:bookmarkEnd w:id="2"/>
      <w:r w:rsidR="009B30DB" w:rsidRPr="009B30DB">
        <w:rPr>
          <w:rFonts w:ascii="Myriad Pro" w:hAnsi="Myriad Pro"/>
          <w:b/>
          <w:sz w:val="28"/>
          <w:szCs w:val="28"/>
        </w:rPr>
        <w:t> </w:t>
      </w:r>
      <w:r w:rsidR="009B30DB" w:rsidRPr="009B30DB">
        <w:rPr>
          <w:rFonts w:ascii="Myriad Pro" w:hAnsi="Myriad Pro"/>
          <w:b/>
          <w:sz w:val="28"/>
          <w:szCs w:val="28"/>
        </w:rPr>
        <w:t> </w:t>
      </w:r>
      <w:r w:rsidR="009B30DB" w:rsidRPr="009B30DB">
        <w:rPr>
          <w:rFonts w:ascii="Myriad Pro" w:hAnsi="Myriad Pro"/>
          <w:b/>
          <w:sz w:val="28"/>
          <w:szCs w:val="28"/>
        </w:rPr>
        <w:t> </w:t>
      </w:r>
      <w:r w:rsidR="009B30DB" w:rsidRPr="009B30DB">
        <w:rPr>
          <w:rFonts w:ascii="Myriad Pro" w:hAnsi="Myriad Pro"/>
          <w:b/>
          <w:sz w:val="28"/>
          <w:szCs w:val="28"/>
        </w:rPr>
        <w:t> </w:t>
      </w:r>
      <w:r w:rsidRPr="009B30DB">
        <w:rPr>
          <w:rFonts w:ascii="Myriad Pro" w:hAnsi="Myriad Pro"/>
          <w:b/>
          <w:sz w:val="28"/>
          <w:szCs w:val="28"/>
        </w:rPr>
        <w:fldChar w:fldCharType="end"/>
      </w:r>
      <w:bookmarkStart w:id="3" w:name="SS_Text3"/>
      <w:bookmarkEnd w:id="1"/>
      <w:r w:rsidRPr="009B30DB">
        <w:rPr>
          <w:rFonts w:ascii="Myriad Pro" w:hAnsi="Myriad Pro"/>
          <w:b/>
          <w:sz w:val="28"/>
          <w:szCs w:val="28"/>
        </w:rPr>
        <w:fldChar w:fldCharType="begin">
          <w:ffData>
            <w:name w:val="SS_Text3"/>
            <w:enabled/>
            <w:calcOnExit w:val="0"/>
            <w:textInput/>
          </w:ffData>
        </w:fldChar>
      </w:r>
      <w:r w:rsidRPr="009B30DB">
        <w:rPr>
          <w:rFonts w:ascii="Myriad Pro" w:hAnsi="Myriad Pro"/>
          <w:b/>
          <w:sz w:val="28"/>
          <w:szCs w:val="28"/>
        </w:rPr>
        <w:instrText xml:space="preserve"> FORMTEXT </w:instrText>
      </w:r>
      <w:r w:rsidRPr="009B30DB">
        <w:rPr>
          <w:rFonts w:ascii="Myriad Pro" w:hAnsi="Myriad Pro"/>
          <w:b/>
          <w:sz w:val="28"/>
          <w:szCs w:val="28"/>
        </w:rPr>
      </w:r>
      <w:r w:rsidRPr="009B30DB">
        <w:rPr>
          <w:rFonts w:ascii="Myriad Pro" w:hAnsi="Myriad Pro"/>
          <w:b/>
          <w:sz w:val="28"/>
          <w:szCs w:val="28"/>
        </w:rPr>
        <w:fldChar w:fldCharType="separate"/>
      </w:r>
      <w:r w:rsidR="009B30DB" w:rsidRPr="009B30DB">
        <w:rPr>
          <w:rFonts w:ascii="Myriad Pro" w:hAnsi="Myriad Pro"/>
          <w:b/>
          <w:sz w:val="28"/>
          <w:szCs w:val="28"/>
        </w:rPr>
        <w:t> </w:t>
      </w:r>
      <w:r w:rsidR="009B30DB" w:rsidRPr="009B30DB">
        <w:rPr>
          <w:rFonts w:ascii="Myriad Pro" w:hAnsi="Myriad Pro"/>
          <w:b/>
          <w:sz w:val="28"/>
          <w:szCs w:val="28"/>
        </w:rPr>
        <w:t> </w:t>
      </w:r>
      <w:r w:rsidR="009B30DB" w:rsidRPr="009B30DB">
        <w:rPr>
          <w:rFonts w:ascii="Myriad Pro" w:hAnsi="Myriad Pro"/>
          <w:b/>
          <w:sz w:val="28"/>
          <w:szCs w:val="28"/>
        </w:rPr>
        <w:t> </w:t>
      </w:r>
      <w:r w:rsidR="009B30DB" w:rsidRPr="009B30DB">
        <w:rPr>
          <w:rFonts w:ascii="Myriad Pro" w:hAnsi="Myriad Pro"/>
          <w:b/>
          <w:sz w:val="28"/>
          <w:szCs w:val="28"/>
        </w:rPr>
        <w:t> </w:t>
      </w:r>
      <w:r w:rsidR="009B30DB" w:rsidRPr="009B30DB">
        <w:rPr>
          <w:rFonts w:ascii="Myriad Pro" w:hAnsi="Myriad Pro"/>
          <w:b/>
          <w:sz w:val="28"/>
          <w:szCs w:val="28"/>
        </w:rPr>
        <w:t> </w:t>
      </w:r>
      <w:r w:rsidRPr="009B30DB">
        <w:rPr>
          <w:rFonts w:ascii="Myriad Pro" w:hAnsi="Myriad Pro"/>
          <w:b/>
          <w:sz w:val="28"/>
          <w:szCs w:val="28"/>
        </w:rPr>
        <w:fldChar w:fldCharType="end"/>
      </w:r>
      <w:bookmarkEnd w:id="3"/>
    </w:p>
    <w:p w:rsidR="00B71C30" w:rsidRPr="009B30DB" w:rsidRDefault="00730D55" w:rsidP="006C6DF0">
      <w:pPr>
        <w:rPr>
          <w:rFonts w:ascii="Myriad Pro" w:hAnsi="Myriad Pro"/>
          <w:b/>
          <w:sz w:val="28"/>
          <w:szCs w:val="28"/>
        </w:rPr>
      </w:pPr>
      <w:r w:rsidRPr="009B30DB">
        <w:rPr>
          <w:rFonts w:ascii="Myriad Pro" w:hAnsi="Myriad Pro"/>
          <w:b/>
          <w:sz w:val="28"/>
          <w:szCs w:val="28"/>
        </w:rPr>
        <w:t>Baugebiet „</w:t>
      </w:r>
      <w:r w:rsidR="007F313D">
        <w:rPr>
          <w:rFonts w:ascii="Myriad Pro" w:hAnsi="Myriad Pro"/>
          <w:b/>
          <w:sz w:val="28"/>
          <w:szCs w:val="28"/>
        </w:rPr>
        <w:t>Beurer Tal</w:t>
      </w:r>
      <w:r w:rsidR="002E5868" w:rsidRPr="009B30DB">
        <w:rPr>
          <w:rFonts w:ascii="Myriad Pro" w:hAnsi="Myriad Pro"/>
          <w:b/>
          <w:sz w:val="28"/>
          <w:szCs w:val="28"/>
        </w:rPr>
        <w:t>“</w:t>
      </w:r>
    </w:p>
    <w:p w:rsidR="00730D55" w:rsidRPr="009B30DB" w:rsidRDefault="00730D55" w:rsidP="006C6DF0">
      <w:pPr>
        <w:rPr>
          <w:rFonts w:ascii="Myriad Pro" w:hAnsi="Myriad Pro"/>
          <w:sz w:val="20"/>
        </w:rPr>
      </w:pPr>
      <w:r w:rsidRPr="009B30DB">
        <w:rPr>
          <w:rFonts w:ascii="Myriad Pro" w:hAnsi="Myriad Pro"/>
          <w:sz w:val="20"/>
        </w:rPr>
        <w:t xml:space="preserve">(Stand: </w:t>
      </w:r>
      <w:r w:rsidR="009B30DB" w:rsidRPr="009B30DB">
        <w:rPr>
          <w:rFonts w:ascii="Myriad Pro" w:hAnsi="Myriad Pro"/>
          <w:sz w:val="20"/>
        </w:rPr>
        <w:t>Januar</w:t>
      </w:r>
      <w:r w:rsidRPr="009B30DB">
        <w:rPr>
          <w:rFonts w:ascii="Myriad Pro" w:hAnsi="Myriad Pro"/>
          <w:sz w:val="20"/>
        </w:rPr>
        <w:t xml:space="preserve"> 202</w:t>
      </w:r>
      <w:r w:rsidR="009B30DB" w:rsidRPr="009B30DB">
        <w:rPr>
          <w:rFonts w:ascii="Myriad Pro" w:hAnsi="Myriad Pro"/>
          <w:sz w:val="20"/>
        </w:rPr>
        <w:t>4</w:t>
      </w:r>
      <w:r w:rsidRPr="009B30DB">
        <w:rPr>
          <w:rFonts w:ascii="Myriad Pro" w:hAnsi="Myriad Pro"/>
          <w:sz w:val="20"/>
        </w:rPr>
        <w:t xml:space="preserve"> – Angaben</w:t>
      </w:r>
      <w:r w:rsidR="002E5868" w:rsidRPr="009B30DB">
        <w:rPr>
          <w:rFonts w:ascii="Myriad Pro" w:hAnsi="Myriad Pro"/>
          <w:sz w:val="20"/>
        </w:rPr>
        <w:t xml:space="preserve"> zu Dritten</w:t>
      </w:r>
      <w:r w:rsidRPr="009B30DB">
        <w:rPr>
          <w:rFonts w:ascii="Myriad Pro" w:hAnsi="Myriad Pro"/>
          <w:sz w:val="20"/>
        </w:rPr>
        <w:t xml:space="preserve"> ohne Gewähr)</w:t>
      </w:r>
    </w:p>
    <w:p w:rsidR="00730D55" w:rsidRDefault="00730D55" w:rsidP="006C6DF0">
      <w:pPr>
        <w:rPr>
          <w:rFonts w:ascii="Myriad Pro" w:hAnsi="Myriad Pro"/>
          <w:sz w:val="22"/>
          <w:szCs w:val="22"/>
        </w:rPr>
      </w:pPr>
    </w:p>
    <w:p w:rsidR="00730D55" w:rsidRPr="009B30DB" w:rsidRDefault="000F7C13" w:rsidP="006C6DF0">
      <w:pPr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Hier finden Sie die wichtigsten Anlaufstellen und Ansprechpartner im Zusammenhang mit Ihrem Bauplatz bei der </w:t>
      </w:r>
      <w:r w:rsidR="00730D55" w:rsidRPr="009B30DB">
        <w:rPr>
          <w:rFonts w:ascii="Myriad Pro" w:hAnsi="Myriad Pro"/>
          <w:sz w:val="22"/>
          <w:szCs w:val="22"/>
        </w:rPr>
        <w:t>Gemeinde Merklingen:</w:t>
      </w:r>
    </w:p>
    <w:p w:rsidR="00730D55" w:rsidRPr="009B30DB" w:rsidRDefault="00730D55" w:rsidP="006C6DF0">
      <w:pPr>
        <w:rPr>
          <w:rFonts w:ascii="Myriad Pro" w:hAnsi="Myriad Pro"/>
          <w:sz w:val="22"/>
          <w:szCs w:val="22"/>
        </w:rPr>
      </w:pPr>
    </w:p>
    <w:p w:rsidR="002E5868" w:rsidRPr="009B30DB" w:rsidRDefault="009B30DB" w:rsidP="002E5868">
      <w:pPr>
        <w:pStyle w:val="Listenabsatz"/>
        <w:numPr>
          <w:ilvl w:val="0"/>
          <w:numId w:val="6"/>
        </w:numPr>
        <w:ind w:left="284" w:hanging="284"/>
        <w:rPr>
          <w:rFonts w:ascii="Myriad Pro" w:hAnsi="Myriad Pro"/>
          <w:b/>
          <w:szCs w:val="28"/>
        </w:rPr>
      </w:pPr>
      <w:r w:rsidRPr="009B30DB">
        <w:rPr>
          <w:rFonts w:ascii="Myriad Pro" w:hAnsi="Myriad Pro"/>
          <w:b/>
          <w:szCs w:val="28"/>
        </w:rPr>
        <w:t>Gasversorger</w:t>
      </w:r>
      <w:r>
        <w:rPr>
          <w:rFonts w:ascii="Myriad Pro" w:hAnsi="Myriad Pro"/>
          <w:b/>
          <w:szCs w:val="28"/>
        </w:rPr>
        <w:t xml:space="preserve"> </w:t>
      </w:r>
    </w:p>
    <w:p w:rsidR="00730D55" w:rsidRPr="009B30DB" w:rsidRDefault="00730D55" w:rsidP="009B30DB">
      <w:pPr>
        <w:ind w:firstLine="284"/>
        <w:rPr>
          <w:rFonts w:ascii="Myriad Pro" w:hAnsi="Myriad Pro"/>
          <w:b/>
          <w:sz w:val="20"/>
        </w:rPr>
      </w:pPr>
      <w:r w:rsidRPr="009B30DB">
        <w:rPr>
          <w:rFonts w:ascii="Myriad Pro" w:hAnsi="Myriad Pro"/>
          <w:sz w:val="22"/>
          <w:szCs w:val="22"/>
        </w:rPr>
        <w:t>Erdgas Südwest</w:t>
      </w:r>
      <w:r w:rsidR="00EC742E" w:rsidRPr="009B30DB">
        <w:rPr>
          <w:rFonts w:ascii="Myriad Pro" w:hAnsi="Myriad Pro"/>
          <w:sz w:val="22"/>
          <w:szCs w:val="22"/>
        </w:rPr>
        <w:t xml:space="preserve"> GmbH</w:t>
      </w:r>
    </w:p>
    <w:p w:rsidR="00EC742E" w:rsidRPr="009B30DB" w:rsidRDefault="00EC742E" w:rsidP="009B30DB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>Brunnenbergstraße 27</w:t>
      </w:r>
    </w:p>
    <w:p w:rsidR="002E5868" w:rsidRDefault="009B30DB" w:rsidP="009B30DB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>89597 Munderkingen</w:t>
      </w:r>
    </w:p>
    <w:p w:rsidR="009B30DB" w:rsidRPr="009B30DB" w:rsidRDefault="009B30DB" w:rsidP="009B30DB">
      <w:pPr>
        <w:ind w:left="708" w:hanging="424"/>
        <w:rPr>
          <w:rFonts w:ascii="Myriad Pro" w:hAnsi="Myriad Pro"/>
          <w:sz w:val="22"/>
          <w:szCs w:val="22"/>
        </w:rPr>
      </w:pPr>
    </w:p>
    <w:p w:rsidR="00EC742E" w:rsidRPr="009B30DB" w:rsidRDefault="00EC742E" w:rsidP="009B30DB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 xml:space="preserve">Telefon:  </w:t>
      </w:r>
      <w:r w:rsidR="00480CC3" w:rsidRPr="009B30DB">
        <w:rPr>
          <w:rFonts w:ascii="Myriad Pro" w:hAnsi="Myriad Pro"/>
          <w:sz w:val="22"/>
          <w:szCs w:val="22"/>
        </w:rPr>
        <w:tab/>
      </w:r>
      <w:r w:rsidR="009B30DB">
        <w:rPr>
          <w:rFonts w:ascii="Myriad Pro" w:hAnsi="Myriad Pro"/>
          <w:sz w:val="22"/>
          <w:szCs w:val="22"/>
        </w:rPr>
        <w:t>0800 3629 379</w:t>
      </w:r>
    </w:p>
    <w:p w:rsidR="006302F6" w:rsidRDefault="006302F6" w:rsidP="009B30DB">
      <w:pPr>
        <w:ind w:left="708" w:hanging="424"/>
        <w:rPr>
          <w:rStyle w:val="Hyperlink"/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 xml:space="preserve">Email: </w:t>
      </w:r>
      <w:r w:rsidR="00480CC3" w:rsidRPr="009B30DB">
        <w:rPr>
          <w:rFonts w:ascii="Myriad Pro" w:hAnsi="Myriad Pro"/>
          <w:sz w:val="22"/>
          <w:szCs w:val="22"/>
        </w:rPr>
        <w:tab/>
      </w:r>
      <w:hyperlink r:id="rId9" w:history="1">
        <w:r w:rsidRPr="009B30DB">
          <w:rPr>
            <w:rStyle w:val="Hyperlink"/>
            <w:rFonts w:ascii="Myriad Pro" w:hAnsi="Myriad Pro"/>
            <w:sz w:val="22"/>
            <w:szCs w:val="22"/>
          </w:rPr>
          <w:t>kontakt@erdgas-suedwest.de</w:t>
        </w:r>
      </w:hyperlink>
    </w:p>
    <w:p w:rsidR="009B30DB" w:rsidRDefault="009B30DB" w:rsidP="009B30DB">
      <w:pPr>
        <w:ind w:left="708" w:hanging="424"/>
        <w:rPr>
          <w:rStyle w:val="Hyperlink"/>
          <w:rFonts w:ascii="Myriad Pro" w:hAnsi="Myriad Pro"/>
          <w:sz w:val="22"/>
          <w:szCs w:val="22"/>
        </w:rPr>
      </w:pPr>
    </w:p>
    <w:p w:rsidR="009B30DB" w:rsidRPr="009B30DB" w:rsidRDefault="009B30DB" w:rsidP="009B30DB">
      <w:pPr>
        <w:ind w:left="708" w:hanging="424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Störungsdienst Gas 0800 0824 505</w:t>
      </w:r>
    </w:p>
    <w:p w:rsidR="00183E2B" w:rsidRPr="009B30DB" w:rsidRDefault="00183E2B" w:rsidP="002E5868">
      <w:pPr>
        <w:ind w:left="708" w:hanging="720"/>
        <w:rPr>
          <w:rStyle w:val="Hyperlink"/>
          <w:rFonts w:ascii="Myriad Pro" w:hAnsi="Myriad Pro"/>
          <w:sz w:val="22"/>
          <w:szCs w:val="22"/>
        </w:rPr>
      </w:pPr>
    </w:p>
    <w:p w:rsidR="00AC761A" w:rsidRDefault="002E5868" w:rsidP="009B30DB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0"/>
        </w:rPr>
        <w:t>(Gasanschluss gegen Kostenersatz für jeden Bauplatz erhältlich)</w:t>
      </w:r>
    </w:p>
    <w:p w:rsidR="00EC742E" w:rsidRPr="009B30DB" w:rsidRDefault="00EC742E" w:rsidP="009B30DB">
      <w:pPr>
        <w:rPr>
          <w:rFonts w:ascii="Myriad Pro" w:hAnsi="Myriad Pro"/>
          <w:sz w:val="22"/>
          <w:szCs w:val="22"/>
        </w:rPr>
      </w:pPr>
    </w:p>
    <w:p w:rsidR="006302F6" w:rsidRPr="009B30DB" w:rsidRDefault="009B30DB" w:rsidP="002E5868">
      <w:pPr>
        <w:pStyle w:val="Listenabsatz"/>
        <w:numPr>
          <w:ilvl w:val="0"/>
          <w:numId w:val="6"/>
        </w:numPr>
        <w:ind w:left="284" w:hanging="284"/>
        <w:rPr>
          <w:rFonts w:ascii="Myriad Pro" w:hAnsi="Myriad Pro"/>
          <w:b/>
          <w:szCs w:val="28"/>
        </w:rPr>
      </w:pPr>
      <w:r>
        <w:rPr>
          <w:rFonts w:ascii="Myriad Pro" w:hAnsi="Myriad Pro"/>
          <w:b/>
          <w:szCs w:val="28"/>
        </w:rPr>
        <w:t>Stromversorger/Netzbetreiber</w:t>
      </w:r>
    </w:p>
    <w:p w:rsidR="00EC742E" w:rsidRPr="009B30DB" w:rsidRDefault="009B30DB" w:rsidP="009B30DB">
      <w:pPr>
        <w:ind w:left="708" w:hanging="424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Albwerk GmbH &amp; Co.KG</w:t>
      </w:r>
    </w:p>
    <w:p w:rsidR="006302F6" w:rsidRPr="009B30DB" w:rsidRDefault="009B30DB" w:rsidP="009B30DB">
      <w:pPr>
        <w:ind w:left="708" w:hanging="424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Eyb</w:t>
      </w:r>
      <w:r w:rsidR="006302F6" w:rsidRPr="009B30DB">
        <w:rPr>
          <w:rFonts w:ascii="Myriad Pro" w:hAnsi="Myriad Pro"/>
          <w:sz w:val="22"/>
          <w:szCs w:val="22"/>
        </w:rPr>
        <w:t>straße 98 – 102</w:t>
      </w:r>
    </w:p>
    <w:p w:rsidR="006302F6" w:rsidRPr="009B30DB" w:rsidRDefault="006302F6" w:rsidP="009B30DB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>73312 Geislingen an der Steige</w:t>
      </w:r>
    </w:p>
    <w:p w:rsidR="006302F6" w:rsidRPr="009B30DB" w:rsidRDefault="006302F6" w:rsidP="002E5868">
      <w:pPr>
        <w:ind w:left="708" w:hanging="720"/>
        <w:rPr>
          <w:rFonts w:ascii="Myriad Pro" w:hAnsi="Myriad Pro"/>
          <w:sz w:val="22"/>
          <w:szCs w:val="22"/>
        </w:rPr>
      </w:pPr>
    </w:p>
    <w:p w:rsidR="006302F6" w:rsidRPr="009B30DB" w:rsidRDefault="006302F6" w:rsidP="00F07A06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 xml:space="preserve">Telefon: </w:t>
      </w:r>
      <w:r w:rsidR="00480CC3" w:rsidRPr="009B30DB">
        <w:rPr>
          <w:rFonts w:ascii="Myriad Pro" w:hAnsi="Myriad Pro"/>
          <w:sz w:val="22"/>
          <w:szCs w:val="22"/>
        </w:rPr>
        <w:tab/>
      </w:r>
      <w:r w:rsidR="009B30DB">
        <w:rPr>
          <w:rFonts w:ascii="Myriad Pro" w:hAnsi="Myriad Pro"/>
          <w:sz w:val="22"/>
          <w:szCs w:val="22"/>
        </w:rPr>
        <w:t>07331 209 600</w:t>
      </w:r>
    </w:p>
    <w:p w:rsidR="00183E2B" w:rsidRPr="009B30DB" w:rsidRDefault="006302F6" w:rsidP="00F07A06">
      <w:pPr>
        <w:ind w:left="708" w:hanging="424"/>
        <w:rPr>
          <w:rStyle w:val="Hyperlink"/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 xml:space="preserve">Email: </w:t>
      </w:r>
      <w:r w:rsidR="00480CC3" w:rsidRPr="009B30DB">
        <w:rPr>
          <w:rFonts w:ascii="Myriad Pro" w:hAnsi="Myriad Pro"/>
          <w:sz w:val="22"/>
          <w:szCs w:val="22"/>
        </w:rPr>
        <w:tab/>
      </w:r>
      <w:hyperlink r:id="rId10" w:history="1">
        <w:r w:rsidR="009B30DB" w:rsidRPr="00E606D2">
          <w:rPr>
            <w:rStyle w:val="Hyperlink"/>
            <w:rFonts w:ascii="Myriad Pro" w:hAnsi="Myriad Pro"/>
            <w:sz w:val="22"/>
            <w:szCs w:val="22"/>
          </w:rPr>
          <w:t>kundenservice@albwerk.de</w:t>
        </w:r>
      </w:hyperlink>
    </w:p>
    <w:p w:rsidR="009B30DB" w:rsidRDefault="009B30DB" w:rsidP="002E5868">
      <w:pPr>
        <w:ind w:left="708" w:hanging="720"/>
        <w:rPr>
          <w:rFonts w:ascii="Myriad Pro" w:hAnsi="Myriad Pro"/>
          <w:sz w:val="20"/>
        </w:rPr>
      </w:pPr>
    </w:p>
    <w:p w:rsidR="009B30DB" w:rsidRPr="00F07A06" w:rsidRDefault="009B30DB" w:rsidP="00F07A06">
      <w:pPr>
        <w:ind w:left="708" w:hanging="424"/>
        <w:rPr>
          <w:rFonts w:ascii="Myriad Pro" w:hAnsi="Myriad Pro"/>
          <w:sz w:val="22"/>
        </w:rPr>
      </w:pPr>
      <w:r w:rsidRPr="00F07A06">
        <w:rPr>
          <w:rFonts w:ascii="Myriad Pro" w:hAnsi="Myriad Pro"/>
          <w:sz w:val="22"/>
        </w:rPr>
        <w:t>Störungsdienst Strom 07331 209 777</w:t>
      </w:r>
    </w:p>
    <w:p w:rsidR="00F07A06" w:rsidRDefault="00F07A06" w:rsidP="002E5868">
      <w:pPr>
        <w:ind w:left="708" w:hanging="720"/>
        <w:rPr>
          <w:rFonts w:ascii="Myriad Pro" w:hAnsi="Myriad Pro"/>
          <w:sz w:val="20"/>
        </w:rPr>
      </w:pPr>
    </w:p>
    <w:p w:rsidR="002E5868" w:rsidRPr="009B30DB" w:rsidRDefault="002E5868" w:rsidP="00F07A06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0"/>
        </w:rPr>
        <w:t>(Stromanschluss gegen Kostenersatz für jeden Bauplatz erhältlich)</w:t>
      </w:r>
    </w:p>
    <w:p w:rsidR="00D111DF" w:rsidRPr="009B30DB" w:rsidRDefault="00D111DF" w:rsidP="007E56FE">
      <w:pPr>
        <w:rPr>
          <w:rFonts w:ascii="Myriad Pro" w:hAnsi="Myriad Pro"/>
          <w:sz w:val="22"/>
          <w:szCs w:val="22"/>
        </w:rPr>
      </w:pPr>
    </w:p>
    <w:p w:rsidR="006302F6" w:rsidRPr="00F07A06" w:rsidRDefault="002E5868" w:rsidP="002E5868">
      <w:pPr>
        <w:pStyle w:val="Listenabsatz"/>
        <w:numPr>
          <w:ilvl w:val="0"/>
          <w:numId w:val="6"/>
        </w:numPr>
        <w:ind w:left="284" w:hanging="284"/>
        <w:rPr>
          <w:rFonts w:ascii="Myriad Pro" w:hAnsi="Myriad Pro"/>
          <w:b/>
          <w:szCs w:val="28"/>
        </w:rPr>
      </w:pPr>
      <w:r w:rsidRPr="00F07A06">
        <w:rPr>
          <w:rFonts w:ascii="Myriad Pro" w:hAnsi="Myriad Pro"/>
          <w:b/>
          <w:szCs w:val="28"/>
        </w:rPr>
        <w:t>Informationen zur Abwasserbeseitigung und Wasserversorgung</w:t>
      </w:r>
    </w:p>
    <w:p w:rsidR="002E5868" w:rsidRPr="009B30DB" w:rsidRDefault="006302F6" w:rsidP="00F07A06">
      <w:pPr>
        <w:ind w:left="28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 xml:space="preserve">Bei technischen Fragen (z. </w:t>
      </w:r>
      <w:r w:rsidR="00AC761A" w:rsidRPr="009B30DB">
        <w:rPr>
          <w:rFonts w:ascii="Myriad Pro" w:hAnsi="Myriad Pro"/>
          <w:sz w:val="22"/>
          <w:szCs w:val="22"/>
        </w:rPr>
        <w:t>B</w:t>
      </w:r>
      <w:r w:rsidRPr="009B30DB">
        <w:rPr>
          <w:rFonts w:ascii="Myriad Pro" w:hAnsi="Myriad Pro"/>
          <w:sz w:val="22"/>
          <w:szCs w:val="22"/>
        </w:rPr>
        <w:t>. Lage Sohlenhöhe</w:t>
      </w:r>
      <w:r w:rsidR="002E5868" w:rsidRPr="009B30DB">
        <w:rPr>
          <w:rFonts w:ascii="Myriad Pro" w:hAnsi="Myriad Pro"/>
          <w:sz w:val="22"/>
          <w:szCs w:val="22"/>
        </w:rPr>
        <w:t>n</w:t>
      </w:r>
      <w:r w:rsidR="00F07A06">
        <w:rPr>
          <w:rFonts w:ascii="Myriad Pro" w:hAnsi="Myriad Pro"/>
          <w:sz w:val="22"/>
          <w:szCs w:val="22"/>
        </w:rPr>
        <w:t>)</w:t>
      </w:r>
      <w:r w:rsidR="002E5868" w:rsidRPr="009B30DB">
        <w:rPr>
          <w:rFonts w:ascii="Myriad Pro" w:hAnsi="Myriad Pro"/>
          <w:sz w:val="22"/>
          <w:szCs w:val="22"/>
        </w:rPr>
        <w:t xml:space="preserve"> wenden Sie sich bitte an das </w:t>
      </w:r>
    </w:p>
    <w:p w:rsidR="002E5868" w:rsidRPr="009B30DB" w:rsidRDefault="002E5868" w:rsidP="002E5868">
      <w:pPr>
        <w:ind w:hanging="12"/>
        <w:rPr>
          <w:rFonts w:ascii="Myriad Pro" w:hAnsi="Myriad Pro"/>
          <w:sz w:val="22"/>
          <w:szCs w:val="22"/>
        </w:rPr>
      </w:pPr>
    </w:p>
    <w:p w:rsidR="006302F6" w:rsidRPr="009B30DB" w:rsidRDefault="006302F6" w:rsidP="00F07A06">
      <w:pPr>
        <w:ind w:firstLine="28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>INGENIEURBÜRO Wassermüller GmbH</w:t>
      </w:r>
    </w:p>
    <w:p w:rsidR="002E5868" w:rsidRPr="009B30DB" w:rsidRDefault="002E5868" w:rsidP="00F07A06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 xml:space="preserve">Herr Ing. Dehm </w:t>
      </w:r>
    </w:p>
    <w:p w:rsidR="006302F6" w:rsidRPr="009B30DB" w:rsidRDefault="00D111DF" w:rsidP="00F07A06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>Hörvelsinger Weg 44</w:t>
      </w:r>
    </w:p>
    <w:p w:rsidR="00AC761A" w:rsidRPr="009B30DB" w:rsidRDefault="00D111DF" w:rsidP="00F07A06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 xml:space="preserve">89081 Ulm </w:t>
      </w:r>
    </w:p>
    <w:p w:rsidR="002E5868" w:rsidRPr="009B30DB" w:rsidRDefault="002E5868" w:rsidP="002E5868">
      <w:pPr>
        <w:rPr>
          <w:rFonts w:ascii="Myriad Pro" w:hAnsi="Myriad Pro"/>
          <w:sz w:val="22"/>
          <w:szCs w:val="22"/>
        </w:rPr>
      </w:pPr>
    </w:p>
    <w:p w:rsidR="00D111DF" w:rsidRPr="009B30DB" w:rsidRDefault="00D111DF" w:rsidP="00F07A06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 xml:space="preserve">Telefon: </w:t>
      </w:r>
      <w:r w:rsidR="00480CC3" w:rsidRPr="009B30DB">
        <w:rPr>
          <w:rFonts w:ascii="Myriad Pro" w:hAnsi="Myriad Pro"/>
          <w:sz w:val="22"/>
          <w:szCs w:val="22"/>
        </w:rPr>
        <w:tab/>
      </w:r>
      <w:r w:rsidR="00F07A06">
        <w:rPr>
          <w:rFonts w:ascii="Myriad Pro" w:hAnsi="Myriad Pro"/>
          <w:sz w:val="22"/>
          <w:szCs w:val="22"/>
        </w:rPr>
        <w:t xml:space="preserve">0731 96687 </w:t>
      </w:r>
      <w:r w:rsidR="002E5868" w:rsidRPr="009B30DB">
        <w:rPr>
          <w:rFonts w:ascii="Myriad Pro" w:hAnsi="Myriad Pro"/>
          <w:sz w:val="22"/>
          <w:szCs w:val="22"/>
        </w:rPr>
        <w:t>35</w:t>
      </w:r>
    </w:p>
    <w:p w:rsidR="00E70355" w:rsidRDefault="00D111DF" w:rsidP="00F07A06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 xml:space="preserve">Telefax: </w:t>
      </w:r>
      <w:r w:rsidR="00480CC3" w:rsidRPr="009B30DB">
        <w:rPr>
          <w:rFonts w:ascii="Myriad Pro" w:hAnsi="Myriad Pro"/>
          <w:sz w:val="22"/>
          <w:szCs w:val="22"/>
        </w:rPr>
        <w:tab/>
      </w:r>
      <w:r w:rsidR="00F07A06">
        <w:rPr>
          <w:rFonts w:ascii="Myriad Pro" w:hAnsi="Myriad Pro"/>
          <w:sz w:val="22"/>
          <w:szCs w:val="22"/>
        </w:rPr>
        <w:t xml:space="preserve">0731 </w:t>
      </w:r>
      <w:r w:rsidRPr="009B30DB">
        <w:rPr>
          <w:rFonts w:ascii="Myriad Pro" w:hAnsi="Myriad Pro"/>
          <w:sz w:val="22"/>
          <w:szCs w:val="22"/>
        </w:rPr>
        <w:t>96687</w:t>
      </w:r>
      <w:r w:rsidR="00F07A06">
        <w:rPr>
          <w:rFonts w:ascii="Myriad Pro" w:hAnsi="Myriad Pro"/>
          <w:sz w:val="22"/>
          <w:szCs w:val="22"/>
        </w:rPr>
        <w:t xml:space="preserve"> </w:t>
      </w:r>
      <w:r w:rsidRPr="009B30DB">
        <w:rPr>
          <w:rFonts w:ascii="Myriad Pro" w:hAnsi="Myriad Pro"/>
          <w:sz w:val="22"/>
          <w:szCs w:val="22"/>
        </w:rPr>
        <w:t>99</w:t>
      </w:r>
    </w:p>
    <w:p w:rsidR="00F07A06" w:rsidRDefault="00F07A06" w:rsidP="00F07A06">
      <w:pPr>
        <w:ind w:left="708" w:hanging="424"/>
        <w:rPr>
          <w:rFonts w:ascii="Myriad Pro" w:hAnsi="Myriad Pro"/>
          <w:sz w:val="22"/>
          <w:szCs w:val="22"/>
        </w:rPr>
      </w:pPr>
    </w:p>
    <w:p w:rsidR="00F07A06" w:rsidRPr="009B30DB" w:rsidRDefault="00F07A06" w:rsidP="00F07A06">
      <w:pPr>
        <w:ind w:left="708" w:hanging="424"/>
        <w:rPr>
          <w:rFonts w:ascii="Myriad Pro" w:hAnsi="Myriad Pro"/>
          <w:sz w:val="22"/>
          <w:szCs w:val="22"/>
        </w:rPr>
      </w:pPr>
    </w:p>
    <w:p w:rsidR="00E70355" w:rsidRPr="009B30DB" w:rsidRDefault="00E70355" w:rsidP="002E5868">
      <w:pPr>
        <w:ind w:left="708" w:hanging="720"/>
        <w:rPr>
          <w:rFonts w:ascii="Myriad Pro" w:hAnsi="Myriad Pro"/>
          <w:sz w:val="22"/>
          <w:szCs w:val="22"/>
        </w:rPr>
      </w:pPr>
    </w:p>
    <w:p w:rsidR="00E70355" w:rsidRPr="009B30DB" w:rsidRDefault="00E70355" w:rsidP="002E5868">
      <w:pPr>
        <w:ind w:left="708" w:hanging="720"/>
        <w:rPr>
          <w:rFonts w:ascii="Myriad Pro" w:hAnsi="Myriad Pro"/>
          <w:sz w:val="22"/>
          <w:szCs w:val="22"/>
        </w:rPr>
      </w:pPr>
    </w:p>
    <w:p w:rsidR="00E70355" w:rsidRDefault="00E70355" w:rsidP="002E5868">
      <w:pPr>
        <w:ind w:left="708" w:hanging="720"/>
        <w:rPr>
          <w:rFonts w:ascii="Myriad Pro" w:hAnsi="Myriad Pro"/>
          <w:sz w:val="22"/>
          <w:szCs w:val="22"/>
        </w:rPr>
      </w:pPr>
    </w:p>
    <w:p w:rsidR="007E56FE" w:rsidRDefault="007E56FE" w:rsidP="002E5868">
      <w:pPr>
        <w:ind w:left="708" w:hanging="720"/>
        <w:rPr>
          <w:rFonts w:ascii="Myriad Pro" w:hAnsi="Myriad Pro"/>
          <w:sz w:val="22"/>
          <w:szCs w:val="22"/>
        </w:rPr>
      </w:pPr>
    </w:p>
    <w:p w:rsidR="007E56FE" w:rsidRDefault="007E56FE" w:rsidP="002E5868">
      <w:pPr>
        <w:ind w:left="708" w:hanging="720"/>
        <w:rPr>
          <w:rFonts w:ascii="Myriad Pro" w:hAnsi="Myriad Pro"/>
          <w:sz w:val="22"/>
          <w:szCs w:val="22"/>
        </w:rPr>
      </w:pPr>
    </w:p>
    <w:p w:rsidR="00F07A06" w:rsidRPr="009B30DB" w:rsidRDefault="00F07A06" w:rsidP="002E5868">
      <w:pPr>
        <w:ind w:left="708" w:hanging="720"/>
        <w:rPr>
          <w:rFonts w:ascii="Myriad Pro" w:hAnsi="Myriad Pro"/>
          <w:sz w:val="22"/>
          <w:szCs w:val="22"/>
        </w:rPr>
      </w:pPr>
    </w:p>
    <w:p w:rsidR="007F313D" w:rsidRDefault="007F313D" w:rsidP="007F313D">
      <w:pPr>
        <w:pStyle w:val="Listenabsatz"/>
        <w:ind w:left="284"/>
        <w:rPr>
          <w:rFonts w:ascii="Myriad Pro" w:hAnsi="Myriad Pro"/>
          <w:b/>
          <w:szCs w:val="28"/>
        </w:rPr>
      </w:pPr>
    </w:p>
    <w:p w:rsidR="007F313D" w:rsidRDefault="007F313D" w:rsidP="007F313D">
      <w:pPr>
        <w:pStyle w:val="Listenabsatz"/>
        <w:ind w:left="284"/>
        <w:rPr>
          <w:rFonts w:ascii="Myriad Pro" w:hAnsi="Myriad Pro"/>
          <w:b/>
          <w:szCs w:val="28"/>
        </w:rPr>
      </w:pPr>
    </w:p>
    <w:p w:rsidR="007F313D" w:rsidRDefault="007F313D" w:rsidP="007F313D">
      <w:pPr>
        <w:pStyle w:val="Listenabsatz"/>
        <w:ind w:left="284"/>
        <w:rPr>
          <w:rFonts w:ascii="Myriad Pro" w:hAnsi="Myriad Pro"/>
          <w:b/>
          <w:szCs w:val="28"/>
        </w:rPr>
      </w:pPr>
    </w:p>
    <w:p w:rsidR="00AC761A" w:rsidRPr="00F07A06" w:rsidRDefault="002E5868" w:rsidP="002E5868">
      <w:pPr>
        <w:pStyle w:val="Listenabsatz"/>
        <w:numPr>
          <w:ilvl w:val="0"/>
          <w:numId w:val="6"/>
        </w:numPr>
        <w:ind w:left="284" w:hanging="284"/>
        <w:rPr>
          <w:rFonts w:ascii="Myriad Pro" w:hAnsi="Myriad Pro"/>
          <w:b/>
          <w:szCs w:val="28"/>
        </w:rPr>
      </w:pPr>
      <w:r w:rsidRPr="00F07A06">
        <w:rPr>
          <w:rFonts w:ascii="Myriad Pro" w:hAnsi="Myriad Pro"/>
          <w:b/>
          <w:szCs w:val="28"/>
        </w:rPr>
        <w:t>Wasserversorgung</w:t>
      </w:r>
    </w:p>
    <w:p w:rsidR="00E70355" w:rsidRDefault="00F07A06" w:rsidP="00F07A06">
      <w:pPr>
        <w:ind w:left="360" w:hanging="76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Anmeldung bei Baubeginn bei</w:t>
      </w:r>
    </w:p>
    <w:p w:rsidR="00F07A06" w:rsidRPr="009B30DB" w:rsidRDefault="00F07A06" w:rsidP="00F07A06">
      <w:pPr>
        <w:ind w:left="360" w:hanging="76"/>
        <w:rPr>
          <w:rFonts w:ascii="Myriad Pro" w:hAnsi="Myriad Pro"/>
          <w:sz w:val="22"/>
          <w:szCs w:val="22"/>
        </w:rPr>
      </w:pPr>
    </w:p>
    <w:p w:rsidR="00E70355" w:rsidRPr="009B30DB" w:rsidRDefault="00F07A06" w:rsidP="00F07A06">
      <w:pPr>
        <w:ind w:left="360" w:hanging="76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Gemeinde</w:t>
      </w:r>
      <w:r w:rsidR="00E70355" w:rsidRPr="009B30DB">
        <w:rPr>
          <w:rFonts w:ascii="Myriad Pro" w:hAnsi="Myriad Pro"/>
          <w:sz w:val="22"/>
          <w:szCs w:val="22"/>
        </w:rPr>
        <w:t xml:space="preserve"> Merklingen</w:t>
      </w:r>
    </w:p>
    <w:p w:rsidR="00E70355" w:rsidRPr="009B30DB" w:rsidRDefault="00AC761A" w:rsidP="00F07A06">
      <w:pPr>
        <w:ind w:left="360" w:hanging="76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 xml:space="preserve">Frau Brüstl </w:t>
      </w:r>
    </w:p>
    <w:p w:rsidR="00E70355" w:rsidRPr="009B30DB" w:rsidRDefault="00E70355" w:rsidP="00F07A06">
      <w:pPr>
        <w:ind w:left="360" w:hanging="76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 xml:space="preserve">Hauptstraße 31 </w:t>
      </w:r>
    </w:p>
    <w:p w:rsidR="00E70355" w:rsidRPr="009B30DB" w:rsidRDefault="00E70355" w:rsidP="00F07A06">
      <w:pPr>
        <w:ind w:left="360" w:hanging="76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>89188 Merklingen</w:t>
      </w:r>
    </w:p>
    <w:p w:rsidR="00E70355" w:rsidRPr="009B30DB" w:rsidRDefault="00E70355" w:rsidP="002E5868">
      <w:pPr>
        <w:ind w:left="360" w:hanging="360"/>
        <w:rPr>
          <w:rFonts w:ascii="Myriad Pro" w:hAnsi="Myriad Pro"/>
          <w:sz w:val="22"/>
          <w:szCs w:val="22"/>
        </w:rPr>
      </w:pPr>
    </w:p>
    <w:p w:rsidR="00AC761A" w:rsidRPr="009B30DB" w:rsidRDefault="009C49B7" w:rsidP="00F07A06">
      <w:pPr>
        <w:ind w:left="360" w:hanging="76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>Tel</w:t>
      </w:r>
      <w:r w:rsidR="00E70355" w:rsidRPr="009B30DB">
        <w:rPr>
          <w:rFonts w:ascii="Myriad Pro" w:hAnsi="Myriad Pro"/>
          <w:sz w:val="22"/>
          <w:szCs w:val="22"/>
        </w:rPr>
        <w:t>efon:</w:t>
      </w:r>
      <w:r w:rsidR="00AC761A" w:rsidRPr="009B30DB">
        <w:rPr>
          <w:rFonts w:ascii="Myriad Pro" w:hAnsi="Myriad Pro"/>
          <w:sz w:val="22"/>
          <w:szCs w:val="22"/>
        </w:rPr>
        <w:t xml:space="preserve"> </w:t>
      </w:r>
      <w:r w:rsidR="00480CC3" w:rsidRPr="009B30DB">
        <w:rPr>
          <w:rFonts w:ascii="Myriad Pro" w:hAnsi="Myriad Pro"/>
          <w:sz w:val="22"/>
          <w:szCs w:val="22"/>
        </w:rPr>
        <w:tab/>
      </w:r>
      <w:r w:rsidR="00F07A06">
        <w:rPr>
          <w:rFonts w:ascii="Myriad Pro" w:hAnsi="Myriad Pro"/>
          <w:sz w:val="22"/>
          <w:szCs w:val="22"/>
        </w:rPr>
        <w:t xml:space="preserve">07337 9620 </w:t>
      </w:r>
      <w:r w:rsidR="00AC761A" w:rsidRPr="009B30DB">
        <w:rPr>
          <w:rFonts w:ascii="Myriad Pro" w:hAnsi="Myriad Pro"/>
          <w:sz w:val="22"/>
          <w:szCs w:val="22"/>
        </w:rPr>
        <w:t>21</w:t>
      </w:r>
    </w:p>
    <w:p w:rsidR="00E70355" w:rsidRPr="009B30DB" w:rsidRDefault="00E70355" w:rsidP="00F07A06">
      <w:pPr>
        <w:ind w:left="360" w:hanging="76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 xml:space="preserve">Telefax: </w:t>
      </w:r>
      <w:r w:rsidR="00480CC3" w:rsidRPr="009B30DB">
        <w:rPr>
          <w:rFonts w:ascii="Myriad Pro" w:hAnsi="Myriad Pro"/>
          <w:sz w:val="22"/>
          <w:szCs w:val="22"/>
        </w:rPr>
        <w:tab/>
      </w:r>
      <w:r w:rsidR="00F07A06">
        <w:rPr>
          <w:rFonts w:ascii="Myriad Pro" w:hAnsi="Myriad Pro"/>
          <w:sz w:val="22"/>
          <w:szCs w:val="22"/>
        </w:rPr>
        <w:t xml:space="preserve">07337 9620 </w:t>
      </w:r>
      <w:r w:rsidRPr="009B30DB">
        <w:rPr>
          <w:rFonts w:ascii="Myriad Pro" w:hAnsi="Myriad Pro"/>
          <w:sz w:val="22"/>
          <w:szCs w:val="22"/>
        </w:rPr>
        <w:t>90</w:t>
      </w:r>
    </w:p>
    <w:p w:rsidR="00E70355" w:rsidRPr="009B30DB" w:rsidRDefault="00E70355" w:rsidP="00F07A06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 xml:space="preserve">Email: </w:t>
      </w:r>
      <w:r w:rsidR="00480CC3" w:rsidRPr="009B30DB">
        <w:rPr>
          <w:rFonts w:ascii="Myriad Pro" w:hAnsi="Myriad Pro"/>
          <w:sz w:val="22"/>
          <w:szCs w:val="22"/>
        </w:rPr>
        <w:tab/>
      </w:r>
      <w:hyperlink r:id="rId11" w:history="1">
        <w:r w:rsidRPr="009B30DB">
          <w:rPr>
            <w:rStyle w:val="Hyperlink"/>
            <w:rFonts w:ascii="Myriad Pro" w:hAnsi="Myriad Pro"/>
            <w:sz w:val="22"/>
            <w:szCs w:val="22"/>
          </w:rPr>
          <w:t>beate.bruestl@merklingen.de</w:t>
        </w:r>
      </w:hyperlink>
    </w:p>
    <w:p w:rsidR="00E70355" w:rsidRPr="009B30DB" w:rsidRDefault="00E70355" w:rsidP="002E5868">
      <w:pPr>
        <w:ind w:left="708" w:hanging="720"/>
        <w:rPr>
          <w:rFonts w:ascii="Myriad Pro" w:hAnsi="Myriad Pro"/>
          <w:sz w:val="22"/>
          <w:szCs w:val="22"/>
        </w:rPr>
      </w:pPr>
    </w:p>
    <w:p w:rsidR="00AC761A" w:rsidRPr="009B30DB" w:rsidRDefault="000F7C13" w:rsidP="00F07A06">
      <w:pPr>
        <w:ind w:left="708" w:hanging="424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Bitte hierzu das </w:t>
      </w:r>
      <w:r w:rsidR="00E70355" w:rsidRPr="009B30DB">
        <w:rPr>
          <w:rFonts w:ascii="Myriad Pro" w:hAnsi="Myriad Pro"/>
          <w:sz w:val="22"/>
          <w:szCs w:val="22"/>
        </w:rPr>
        <w:t>Formular</w:t>
      </w:r>
      <w:r>
        <w:rPr>
          <w:rFonts w:ascii="Myriad Pro" w:hAnsi="Myriad Pro"/>
          <w:sz w:val="22"/>
          <w:szCs w:val="22"/>
        </w:rPr>
        <w:t xml:space="preserve"> „An</w:t>
      </w:r>
      <w:r w:rsidR="00DE15AB">
        <w:rPr>
          <w:rFonts w:ascii="Myriad Pro" w:hAnsi="Myriad Pro"/>
          <w:sz w:val="22"/>
          <w:szCs w:val="22"/>
        </w:rPr>
        <w:t xml:space="preserve">zeige </w:t>
      </w:r>
      <w:r>
        <w:rPr>
          <w:rFonts w:ascii="Myriad Pro" w:hAnsi="Myriad Pro"/>
          <w:sz w:val="22"/>
          <w:szCs w:val="22"/>
        </w:rPr>
        <w:t xml:space="preserve">zur Entnahme Bauwasser“ </w:t>
      </w:r>
      <w:r w:rsidR="00E70355" w:rsidRPr="009B30DB">
        <w:rPr>
          <w:rFonts w:ascii="Myriad Pro" w:hAnsi="Myriad Pro"/>
          <w:sz w:val="22"/>
          <w:szCs w:val="22"/>
        </w:rPr>
        <w:t>nutzen – Danke.</w:t>
      </w:r>
    </w:p>
    <w:p w:rsidR="00E70355" w:rsidRPr="009B30DB" w:rsidRDefault="00E70355" w:rsidP="002E5868">
      <w:pPr>
        <w:ind w:left="708" w:hanging="720"/>
        <w:rPr>
          <w:rFonts w:ascii="Myriad Pro" w:hAnsi="Myriad Pro"/>
          <w:sz w:val="22"/>
          <w:szCs w:val="22"/>
        </w:rPr>
      </w:pPr>
    </w:p>
    <w:p w:rsidR="00480CC3" w:rsidRPr="009B30DB" w:rsidRDefault="00480CC3" w:rsidP="00F07A06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 xml:space="preserve">Wassermeister, </w:t>
      </w:r>
      <w:r w:rsidR="00E70355" w:rsidRPr="009B30DB">
        <w:rPr>
          <w:rFonts w:ascii="Myriad Pro" w:hAnsi="Myriad Pro"/>
          <w:sz w:val="22"/>
          <w:szCs w:val="22"/>
        </w:rPr>
        <w:t xml:space="preserve">Bauhofleiter </w:t>
      </w:r>
    </w:p>
    <w:p w:rsidR="00E70355" w:rsidRPr="009B30DB" w:rsidRDefault="009C49B7" w:rsidP="00F07A06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>Rainer Voigtländer</w:t>
      </w:r>
    </w:p>
    <w:p w:rsidR="00AC761A" w:rsidRPr="009B30DB" w:rsidRDefault="00E70355" w:rsidP="00F07A06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>Mobil</w:t>
      </w:r>
      <w:r w:rsidR="00480CC3" w:rsidRPr="009B30DB">
        <w:rPr>
          <w:rFonts w:ascii="Myriad Pro" w:hAnsi="Myriad Pro"/>
          <w:sz w:val="22"/>
          <w:szCs w:val="22"/>
        </w:rPr>
        <w:t>:</w:t>
      </w:r>
      <w:r w:rsidR="009C49B7" w:rsidRPr="009B30DB">
        <w:rPr>
          <w:rFonts w:ascii="Myriad Pro" w:hAnsi="Myriad Pro"/>
          <w:sz w:val="22"/>
          <w:szCs w:val="22"/>
        </w:rPr>
        <w:t xml:space="preserve"> </w:t>
      </w:r>
      <w:r w:rsidR="00F07A06">
        <w:rPr>
          <w:rFonts w:ascii="Myriad Pro" w:hAnsi="Myriad Pro"/>
          <w:sz w:val="22"/>
          <w:szCs w:val="22"/>
        </w:rPr>
        <w:tab/>
        <w:t xml:space="preserve">0157 </w:t>
      </w:r>
      <w:r w:rsidR="009C49B7" w:rsidRPr="009B30DB">
        <w:rPr>
          <w:rFonts w:ascii="Myriad Pro" w:hAnsi="Myriad Pro"/>
          <w:sz w:val="22"/>
          <w:szCs w:val="22"/>
        </w:rPr>
        <w:t>73338816</w:t>
      </w:r>
    </w:p>
    <w:p w:rsidR="00480CC3" w:rsidRDefault="00480CC3" w:rsidP="00F07A06">
      <w:pPr>
        <w:ind w:left="708" w:hanging="424"/>
        <w:rPr>
          <w:rStyle w:val="Hyperlink"/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 xml:space="preserve">Email: </w:t>
      </w:r>
      <w:r w:rsidRPr="009B30DB">
        <w:rPr>
          <w:rFonts w:ascii="Myriad Pro" w:hAnsi="Myriad Pro"/>
          <w:sz w:val="22"/>
          <w:szCs w:val="22"/>
        </w:rPr>
        <w:tab/>
      </w:r>
      <w:hyperlink r:id="rId12" w:history="1">
        <w:r w:rsidRPr="009B30DB">
          <w:rPr>
            <w:rStyle w:val="Hyperlink"/>
            <w:rFonts w:ascii="Myriad Pro" w:hAnsi="Myriad Pro"/>
            <w:sz w:val="22"/>
            <w:szCs w:val="22"/>
          </w:rPr>
          <w:t>rainer.voigtlaender@merklingen.de</w:t>
        </w:r>
      </w:hyperlink>
    </w:p>
    <w:p w:rsidR="00F07A06" w:rsidRPr="007E56FE" w:rsidRDefault="00F07A06" w:rsidP="00F07A06">
      <w:pPr>
        <w:rPr>
          <w:rStyle w:val="Hyperlink"/>
          <w:rFonts w:ascii="Myriad Pro" w:hAnsi="Myriad Pro"/>
          <w:sz w:val="22"/>
          <w:szCs w:val="22"/>
        </w:rPr>
      </w:pPr>
    </w:p>
    <w:p w:rsidR="00F07A06" w:rsidRPr="00F07A06" w:rsidRDefault="00F07A06" w:rsidP="00F07A06">
      <w:pPr>
        <w:pStyle w:val="Listenabsatz"/>
        <w:numPr>
          <w:ilvl w:val="0"/>
          <w:numId w:val="6"/>
        </w:numPr>
        <w:ind w:left="284" w:hanging="284"/>
        <w:rPr>
          <w:rFonts w:ascii="Myriad Pro" w:hAnsi="Myriad Pro"/>
          <w:sz w:val="22"/>
          <w:szCs w:val="22"/>
        </w:rPr>
      </w:pPr>
      <w:r w:rsidRPr="00F07A06">
        <w:rPr>
          <w:rFonts w:ascii="Myriad Pro" w:hAnsi="Myriad Pro"/>
          <w:b/>
          <w:szCs w:val="28"/>
        </w:rPr>
        <w:t>Telekommunikation</w:t>
      </w:r>
    </w:p>
    <w:p w:rsidR="00F07A06" w:rsidRDefault="00F07A06" w:rsidP="00F07A06">
      <w:pPr>
        <w:pStyle w:val="Listenabsatz"/>
        <w:ind w:left="284"/>
        <w:rPr>
          <w:rFonts w:ascii="Myriad Pro" w:hAnsi="Myriad Pro"/>
          <w:sz w:val="22"/>
          <w:szCs w:val="28"/>
        </w:rPr>
      </w:pPr>
      <w:r w:rsidRPr="00F07A06">
        <w:rPr>
          <w:rFonts w:ascii="Myriad Pro" w:hAnsi="Myriad Pro"/>
          <w:sz w:val="22"/>
          <w:szCs w:val="28"/>
        </w:rPr>
        <w:t>Telekom Deutschland GmbH</w:t>
      </w:r>
    </w:p>
    <w:p w:rsidR="007E56FE" w:rsidRDefault="007E56FE" w:rsidP="00F07A06">
      <w:pPr>
        <w:pStyle w:val="Listenabsatz"/>
        <w:ind w:left="284"/>
        <w:rPr>
          <w:rFonts w:ascii="Myriad Pro" w:hAnsi="Myriad Pro"/>
          <w:sz w:val="22"/>
          <w:szCs w:val="28"/>
        </w:rPr>
      </w:pPr>
      <w:r>
        <w:rPr>
          <w:rFonts w:ascii="Myriad Pro" w:hAnsi="Myriad Pro"/>
          <w:sz w:val="22"/>
          <w:szCs w:val="28"/>
        </w:rPr>
        <w:t>Shop Ulm</w:t>
      </w:r>
    </w:p>
    <w:p w:rsidR="007E56FE" w:rsidRDefault="007E56FE" w:rsidP="00F07A06">
      <w:pPr>
        <w:pStyle w:val="Listenabsatz"/>
        <w:ind w:left="284"/>
        <w:rPr>
          <w:rFonts w:ascii="Myriad Pro" w:hAnsi="Myriad Pro"/>
          <w:sz w:val="22"/>
          <w:szCs w:val="28"/>
        </w:rPr>
      </w:pPr>
      <w:r>
        <w:rPr>
          <w:rFonts w:ascii="Myriad Pro" w:hAnsi="Myriad Pro"/>
          <w:sz w:val="22"/>
          <w:szCs w:val="28"/>
        </w:rPr>
        <w:t>Hirschstraße 24</w:t>
      </w:r>
    </w:p>
    <w:p w:rsidR="007E56FE" w:rsidRDefault="007E56FE" w:rsidP="00F07A06">
      <w:pPr>
        <w:pStyle w:val="Listenabsatz"/>
        <w:ind w:left="284"/>
        <w:rPr>
          <w:rFonts w:ascii="Myriad Pro" w:hAnsi="Myriad Pro"/>
          <w:sz w:val="22"/>
          <w:szCs w:val="28"/>
        </w:rPr>
      </w:pPr>
      <w:r>
        <w:rPr>
          <w:rFonts w:ascii="Myriad Pro" w:hAnsi="Myriad Pro"/>
          <w:sz w:val="22"/>
          <w:szCs w:val="28"/>
        </w:rPr>
        <w:t>89073 Ulm</w:t>
      </w:r>
    </w:p>
    <w:p w:rsidR="007E56FE" w:rsidRDefault="007E56FE" w:rsidP="00F07A06">
      <w:pPr>
        <w:pStyle w:val="Listenabsatz"/>
        <w:ind w:left="284"/>
        <w:rPr>
          <w:rFonts w:ascii="Myriad Pro" w:hAnsi="Myriad Pro"/>
          <w:sz w:val="22"/>
          <w:szCs w:val="28"/>
        </w:rPr>
      </w:pPr>
    </w:p>
    <w:p w:rsidR="007E56FE" w:rsidRDefault="007E56FE" w:rsidP="00F07A06">
      <w:pPr>
        <w:pStyle w:val="Listenabsatz"/>
        <w:ind w:left="284"/>
        <w:rPr>
          <w:rFonts w:ascii="Myriad Pro" w:hAnsi="Myriad Pro"/>
          <w:sz w:val="22"/>
          <w:szCs w:val="28"/>
        </w:rPr>
      </w:pPr>
      <w:r>
        <w:rPr>
          <w:rFonts w:ascii="Myriad Pro" w:hAnsi="Myriad Pro"/>
          <w:sz w:val="22"/>
          <w:szCs w:val="28"/>
        </w:rPr>
        <w:t>Telefon:</w:t>
      </w:r>
      <w:r>
        <w:rPr>
          <w:rFonts w:ascii="Myriad Pro" w:hAnsi="Myriad Pro"/>
          <w:sz w:val="22"/>
          <w:szCs w:val="28"/>
        </w:rPr>
        <w:tab/>
        <w:t>0731 1401060</w:t>
      </w:r>
    </w:p>
    <w:p w:rsidR="00E70355" w:rsidRPr="009B30DB" w:rsidRDefault="00E70355" w:rsidP="007E56FE">
      <w:pPr>
        <w:rPr>
          <w:rFonts w:ascii="Myriad Pro" w:hAnsi="Myriad Pro"/>
          <w:sz w:val="22"/>
          <w:szCs w:val="22"/>
        </w:rPr>
      </w:pPr>
    </w:p>
    <w:p w:rsidR="00894B37" w:rsidRDefault="00E70355" w:rsidP="00E70355">
      <w:pPr>
        <w:pStyle w:val="Listenabsatz"/>
        <w:numPr>
          <w:ilvl w:val="0"/>
          <w:numId w:val="6"/>
        </w:numPr>
        <w:ind w:left="284" w:hanging="284"/>
        <w:rPr>
          <w:rFonts w:ascii="Myriad Pro" w:hAnsi="Myriad Pro"/>
          <w:b/>
          <w:szCs w:val="28"/>
        </w:rPr>
      </w:pPr>
      <w:r w:rsidRPr="00F07A06">
        <w:rPr>
          <w:rFonts w:ascii="Myriad Pro" w:hAnsi="Myriad Pro"/>
          <w:b/>
          <w:szCs w:val="28"/>
        </w:rPr>
        <w:t>Fragen zum Bauantrag oder Bebauungsplan</w:t>
      </w:r>
    </w:p>
    <w:p w:rsidR="00313752" w:rsidRPr="009B30DB" w:rsidRDefault="00313752" w:rsidP="00F07A06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>Landratsamt Alb-Donau-Kreis</w:t>
      </w:r>
    </w:p>
    <w:p w:rsidR="00E70355" w:rsidRPr="009B30DB" w:rsidRDefault="00E70355" w:rsidP="00F07A06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>Untere Baurechtsbehörde</w:t>
      </w:r>
    </w:p>
    <w:p w:rsidR="00E70355" w:rsidRPr="009B30DB" w:rsidRDefault="00E70355" w:rsidP="00F07A06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>Schillerstraße 30</w:t>
      </w:r>
    </w:p>
    <w:p w:rsidR="00313752" w:rsidRPr="009B30DB" w:rsidRDefault="00313752" w:rsidP="00F07A06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>8</w:t>
      </w:r>
      <w:r w:rsidR="00E70355" w:rsidRPr="009B30DB">
        <w:rPr>
          <w:rFonts w:ascii="Myriad Pro" w:hAnsi="Myriad Pro"/>
          <w:sz w:val="22"/>
          <w:szCs w:val="22"/>
        </w:rPr>
        <w:t>9</w:t>
      </w:r>
      <w:r w:rsidR="00F07A06">
        <w:rPr>
          <w:rFonts w:ascii="Myriad Pro" w:hAnsi="Myriad Pro"/>
          <w:sz w:val="22"/>
          <w:szCs w:val="22"/>
        </w:rPr>
        <w:t>077 Ulm</w:t>
      </w:r>
    </w:p>
    <w:p w:rsidR="00E70355" w:rsidRPr="009B30DB" w:rsidRDefault="00F07A06" w:rsidP="002E5868">
      <w:pPr>
        <w:ind w:left="708" w:hanging="720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ab/>
      </w:r>
    </w:p>
    <w:p w:rsidR="00480CC3" w:rsidRPr="009B30DB" w:rsidRDefault="00480CC3" w:rsidP="00F07A06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>Frau Bigos</w:t>
      </w:r>
    </w:p>
    <w:p w:rsidR="00E70355" w:rsidRPr="009B30DB" w:rsidRDefault="00F1496D" w:rsidP="00F07A06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>Kreisbaum</w:t>
      </w:r>
      <w:r w:rsidR="00E70355" w:rsidRPr="009B30DB">
        <w:rPr>
          <w:rFonts w:ascii="Myriad Pro" w:hAnsi="Myriad Pro"/>
          <w:sz w:val="22"/>
          <w:szCs w:val="22"/>
        </w:rPr>
        <w:t>eisterin</w:t>
      </w:r>
      <w:r w:rsidRPr="009B30DB">
        <w:rPr>
          <w:rFonts w:ascii="Myriad Pro" w:hAnsi="Myriad Pro"/>
          <w:sz w:val="22"/>
          <w:szCs w:val="22"/>
        </w:rPr>
        <w:t xml:space="preserve"> </w:t>
      </w:r>
    </w:p>
    <w:p w:rsidR="00313752" w:rsidRPr="009B30DB" w:rsidRDefault="00E70355" w:rsidP="00F07A06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>Telefon:</w:t>
      </w:r>
      <w:r w:rsidR="00F1496D" w:rsidRPr="009B30DB">
        <w:rPr>
          <w:rFonts w:ascii="Myriad Pro" w:hAnsi="Myriad Pro"/>
          <w:sz w:val="22"/>
          <w:szCs w:val="22"/>
        </w:rPr>
        <w:t xml:space="preserve"> </w:t>
      </w:r>
      <w:r w:rsidR="00480CC3" w:rsidRPr="009B30DB">
        <w:rPr>
          <w:rFonts w:ascii="Myriad Pro" w:hAnsi="Myriad Pro"/>
          <w:sz w:val="22"/>
          <w:szCs w:val="22"/>
        </w:rPr>
        <w:tab/>
      </w:r>
      <w:r w:rsidR="00F07A06">
        <w:rPr>
          <w:rFonts w:ascii="Myriad Pro" w:hAnsi="Myriad Pro"/>
          <w:sz w:val="22"/>
          <w:szCs w:val="22"/>
        </w:rPr>
        <w:t xml:space="preserve">0731 185 </w:t>
      </w:r>
      <w:r w:rsidR="00F1496D" w:rsidRPr="009B30DB">
        <w:rPr>
          <w:rFonts w:ascii="Myriad Pro" w:hAnsi="Myriad Pro"/>
          <w:sz w:val="22"/>
          <w:szCs w:val="22"/>
        </w:rPr>
        <w:t>1277</w:t>
      </w:r>
    </w:p>
    <w:p w:rsidR="00F1496D" w:rsidRPr="009B30DB" w:rsidRDefault="00E70355" w:rsidP="00F07A06">
      <w:pPr>
        <w:ind w:firstLine="28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>E</w:t>
      </w:r>
      <w:r w:rsidR="00F1496D" w:rsidRPr="009B30DB">
        <w:rPr>
          <w:rFonts w:ascii="Myriad Pro" w:hAnsi="Myriad Pro"/>
          <w:sz w:val="22"/>
          <w:szCs w:val="22"/>
        </w:rPr>
        <w:t>mail</w:t>
      </w:r>
      <w:r w:rsidRPr="009B30DB">
        <w:rPr>
          <w:rFonts w:ascii="Myriad Pro" w:hAnsi="Myriad Pro"/>
          <w:sz w:val="22"/>
          <w:szCs w:val="22"/>
        </w:rPr>
        <w:t>:</w:t>
      </w:r>
      <w:r w:rsidR="00F1496D" w:rsidRPr="009B30DB">
        <w:rPr>
          <w:rFonts w:ascii="Myriad Pro" w:hAnsi="Myriad Pro"/>
          <w:sz w:val="22"/>
          <w:szCs w:val="22"/>
        </w:rPr>
        <w:t xml:space="preserve"> </w:t>
      </w:r>
      <w:r w:rsidR="00480CC3" w:rsidRPr="009B30DB">
        <w:rPr>
          <w:rFonts w:ascii="Myriad Pro" w:hAnsi="Myriad Pro"/>
          <w:sz w:val="22"/>
          <w:szCs w:val="22"/>
        </w:rPr>
        <w:tab/>
      </w:r>
      <w:hyperlink r:id="rId13" w:history="1">
        <w:r w:rsidR="006D1D0C" w:rsidRPr="009B30DB">
          <w:rPr>
            <w:rStyle w:val="Hyperlink"/>
            <w:rFonts w:ascii="Myriad Pro" w:hAnsi="Myriad Pro"/>
            <w:sz w:val="22"/>
            <w:szCs w:val="22"/>
          </w:rPr>
          <w:t>Bianca.bigos@alb-donau-kreis.de</w:t>
        </w:r>
      </w:hyperlink>
    </w:p>
    <w:p w:rsidR="00E70355" w:rsidRPr="009B30DB" w:rsidRDefault="00E70355" w:rsidP="002E5868">
      <w:pPr>
        <w:ind w:left="708" w:hanging="720"/>
        <w:rPr>
          <w:rFonts w:ascii="Myriad Pro" w:hAnsi="Myriad Pro"/>
          <w:sz w:val="22"/>
          <w:szCs w:val="22"/>
        </w:rPr>
      </w:pPr>
    </w:p>
    <w:p w:rsidR="00480CC3" w:rsidRPr="009B30DB" w:rsidRDefault="00183E2B" w:rsidP="00F07A06">
      <w:pPr>
        <w:ind w:firstLine="28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>F</w:t>
      </w:r>
      <w:r w:rsidR="00480CC3" w:rsidRPr="009B30DB">
        <w:rPr>
          <w:rFonts w:ascii="Myriad Pro" w:hAnsi="Myriad Pro"/>
          <w:sz w:val="22"/>
          <w:szCs w:val="22"/>
        </w:rPr>
        <w:t xml:space="preserve">rau </w:t>
      </w:r>
      <w:r w:rsidR="00F07A06">
        <w:rPr>
          <w:rFonts w:ascii="Myriad Pro" w:hAnsi="Myriad Pro"/>
          <w:sz w:val="22"/>
          <w:szCs w:val="22"/>
        </w:rPr>
        <w:t>Iser</w:t>
      </w:r>
    </w:p>
    <w:p w:rsidR="00E70355" w:rsidRPr="009B30DB" w:rsidRDefault="00211DCF" w:rsidP="00F07A06">
      <w:pPr>
        <w:ind w:firstLine="28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>Baurecht</w:t>
      </w:r>
    </w:p>
    <w:p w:rsidR="00183E2B" w:rsidRPr="009B30DB" w:rsidRDefault="00F1496D" w:rsidP="00F07A06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>Tel</w:t>
      </w:r>
      <w:r w:rsidR="00E70355" w:rsidRPr="009B30DB">
        <w:rPr>
          <w:rFonts w:ascii="Myriad Pro" w:hAnsi="Myriad Pro"/>
          <w:sz w:val="22"/>
          <w:szCs w:val="22"/>
        </w:rPr>
        <w:t>efon:</w:t>
      </w:r>
      <w:r w:rsidRPr="009B30DB">
        <w:rPr>
          <w:rFonts w:ascii="Myriad Pro" w:hAnsi="Myriad Pro"/>
          <w:sz w:val="22"/>
          <w:szCs w:val="22"/>
        </w:rPr>
        <w:t xml:space="preserve"> </w:t>
      </w:r>
      <w:r w:rsidR="00480CC3" w:rsidRPr="009B30DB">
        <w:rPr>
          <w:rFonts w:ascii="Myriad Pro" w:hAnsi="Myriad Pro"/>
          <w:sz w:val="22"/>
          <w:szCs w:val="22"/>
        </w:rPr>
        <w:tab/>
      </w:r>
      <w:r w:rsidR="00F07A06">
        <w:rPr>
          <w:rFonts w:ascii="Myriad Pro" w:hAnsi="Myriad Pro"/>
          <w:sz w:val="22"/>
          <w:szCs w:val="22"/>
        </w:rPr>
        <w:t xml:space="preserve">0731 185 </w:t>
      </w:r>
      <w:r w:rsidRPr="009B30DB">
        <w:rPr>
          <w:rFonts w:ascii="Myriad Pro" w:hAnsi="Myriad Pro"/>
          <w:sz w:val="22"/>
          <w:szCs w:val="22"/>
        </w:rPr>
        <w:t>1279</w:t>
      </w:r>
    </w:p>
    <w:p w:rsidR="00F1496D" w:rsidRPr="009B30DB" w:rsidRDefault="00183E2B" w:rsidP="00F07A06">
      <w:pPr>
        <w:ind w:left="708" w:hanging="424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 xml:space="preserve">Email: </w:t>
      </w:r>
      <w:r w:rsidR="00480CC3" w:rsidRPr="009B30DB">
        <w:rPr>
          <w:rFonts w:ascii="Myriad Pro" w:hAnsi="Myriad Pro"/>
          <w:sz w:val="22"/>
          <w:szCs w:val="22"/>
        </w:rPr>
        <w:tab/>
      </w:r>
      <w:hyperlink r:id="rId14" w:history="1">
        <w:r w:rsidR="00F07A06" w:rsidRPr="00E606D2">
          <w:rPr>
            <w:rStyle w:val="Hyperlink"/>
            <w:rFonts w:ascii="Myriad Pro" w:hAnsi="Myriad Pro"/>
            <w:sz w:val="22"/>
            <w:szCs w:val="22"/>
          </w:rPr>
          <w:t>jasmin.iser@alb-donau-kreis.de</w:t>
        </w:r>
      </w:hyperlink>
    </w:p>
    <w:p w:rsidR="00AC761A" w:rsidRPr="009B30DB" w:rsidRDefault="00AC761A" w:rsidP="002E5868">
      <w:pPr>
        <w:ind w:left="708" w:hanging="720"/>
        <w:rPr>
          <w:rFonts w:ascii="Myriad Pro" w:hAnsi="Myriad Pro"/>
          <w:sz w:val="22"/>
          <w:szCs w:val="22"/>
        </w:rPr>
      </w:pPr>
    </w:p>
    <w:p w:rsidR="00F07264" w:rsidRPr="00F07A06" w:rsidRDefault="00183E2B" w:rsidP="00E70355">
      <w:pPr>
        <w:pStyle w:val="Listenabsatz"/>
        <w:numPr>
          <w:ilvl w:val="0"/>
          <w:numId w:val="6"/>
        </w:numPr>
        <w:ind w:left="284" w:hanging="284"/>
        <w:rPr>
          <w:rFonts w:ascii="Myriad Pro" w:hAnsi="Myriad Pro"/>
          <w:b/>
          <w:szCs w:val="28"/>
        </w:rPr>
      </w:pPr>
      <w:r w:rsidRPr="00F07A06">
        <w:rPr>
          <w:rFonts w:ascii="Myriad Pro" w:hAnsi="Myriad Pro"/>
          <w:b/>
          <w:szCs w:val="28"/>
        </w:rPr>
        <w:t>Allgemeine Fragen zum Bebauungsplan</w:t>
      </w:r>
      <w:r w:rsidR="00E70355" w:rsidRPr="00F07A06">
        <w:rPr>
          <w:rFonts w:ascii="Myriad Pro" w:hAnsi="Myriad Pro"/>
          <w:b/>
          <w:szCs w:val="28"/>
        </w:rPr>
        <w:t xml:space="preserve"> und zur Gemeinde</w:t>
      </w:r>
    </w:p>
    <w:p w:rsidR="00183E2B" w:rsidRPr="009B30DB" w:rsidRDefault="00183E2B" w:rsidP="00F07A06">
      <w:pPr>
        <w:ind w:left="720" w:hanging="436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 xml:space="preserve">Gemeindeverwaltung </w:t>
      </w:r>
    </w:p>
    <w:p w:rsidR="00183E2B" w:rsidRPr="009B30DB" w:rsidRDefault="00E70355" w:rsidP="00F07A06">
      <w:pPr>
        <w:ind w:left="720" w:hanging="436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 xml:space="preserve">Bürgermeister </w:t>
      </w:r>
      <w:r w:rsidR="00183E2B" w:rsidRPr="009B30DB">
        <w:rPr>
          <w:rFonts w:ascii="Myriad Pro" w:hAnsi="Myriad Pro"/>
          <w:sz w:val="22"/>
          <w:szCs w:val="22"/>
        </w:rPr>
        <w:t>Sven Kneipp</w:t>
      </w:r>
    </w:p>
    <w:p w:rsidR="00E70355" w:rsidRPr="009B30DB" w:rsidRDefault="00E70355" w:rsidP="00F07A06">
      <w:pPr>
        <w:ind w:left="720" w:hanging="436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>Hauptstraße 31</w:t>
      </w:r>
    </w:p>
    <w:p w:rsidR="00E70355" w:rsidRPr="009B30DB" w:rsidRDefault="00E70355" w:rsidP="00F07A06">
      <w:pPr>
        <w:ind w:left="720" w:hanging="436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>89188 Merklingen</w:t>
      </w:r>
    </w:p>
    <w:p w:rsidR="00E70355" w:rsidRPr="009B30DB" w:rsidRDefault="00E70355" w:rsidP="002E5868">
      <w:pPr>
        <w:ind w:left="720" w:hanging="720"/>
        <w:rPr>
          <w:rFonts w:ascii="Myriad Pro" w:hAnsi="Myriad Pro"/>
          <w:sz w:val="22"/>
          <w:szCs w:val="22"/>
        </w:rPr>
      </w:pPr>
    </w:p>
    <w:p w:rsidR="00183E2B" w:rsidRPr="009B30DB" w:rsidRDefault="00183E2B" w:rsidP="00F07A06">
      <w:pPr>
        <w:ind w:left="720" w:hanging="436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>Tel</w:t>
      </w:r>
      <w:r w:rsidR="00480CC3" w:rsidRPr="009B30DB">
        <w:rPr>
          <w:rFonts w:ascii="Myriad Pro" w:hAnsi="Myriad Pro"/>
          <w:sz w:val="22"/>
          <w:szCs w:val="22"/>
        </w:rPr>
        <w:t>efon:</w:t>
      </w:r>
      <w:r w:rsidR="00480CC3" w:rsidRPr="009B30DB">
        <w:rPr>
          <w:rFonts w:ascii="Myriad Pro" w:hAnsi="Myriad Pro"/>
          <w:sz w:val="22"/>
          <w:szCs w:val="22"/>
        </w:rPr>
        <w:tab/>
      </w:r>
      <w:r w:rsidRPr="009B30DB">
        <w:rPr>
          <w:rFonts w:ascii="Myriad Pro" w:hAnsi="Myriad Pro"/>
          <w:sz w:val="22"/>
          <w:szCs w:val="22"/>
        </w:rPr>
        <w:t>07337/9620-</w:t>
      </w:r>
      <w:r w:rsidR="00E70355" w:rsidRPr="009B30DB">
        <w:rPr>
          <w:rFonts w:ascii="Myriad Pro" w:hAnsi="Myriad Pro"/>
          <w:sz w:val="22"/>
          <w:szCs w:val="22"/>
        </w:rPr>
        <w:t>13</w:t>
      </w:r>
    </w:p>
    <w:p w:rsidR="00183E2B" w:rsidRPr="009B30DB" w:rsidRDefault="00480CC3" w:rsidP="00F07A06">
      <w:pPr>
        <w:ind w:left="720" w:hanging="436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>Telefax</w:t>
      </w:r>
      <w:r w:rsidR="00183E2B" w:rsidRPr="009B30DB">
        <w:rPr>
          <w:rFonts w:ascii="Myriad Pro" w:hAnsi="Myriad Pro"/>
          <w:sz w:val="22"/>
          <w:szCs w:val="22"/>
        </w:rPr>
        <w:t xml:space="preserve">: </w:t>
      </w:r>
      <w:r w:rsidRPr="009B30DB">
        <w:rPr>
          <w:rFonts w:ascii="Myriad Pro" w:hAnsi="Myriad Pro"/>
          <w:sz w:val="22"/>
          <w:szCs w:val="22"/>
        </w:rPr>
        <w:tab/>
      </w:r>
      <w:r w:rsidR="00183E2B" w:rsidRPr="009B30DB">
        <w:rPr>
          <w:rFonts w:ascii="Myriad Pro" w:hAnsi="Myriad Pro"/>
          <w:sz w:val="22"/>
          <w:szCs w:val="22"/>
        </w:rPr>
        <w:t>07337/9620-90</w:t>
      </w:r>
    </w:p>
    <w:p w:rsidR="00AC761A" w:rsidRPr="009B30DB" w:rsidRDefault="00E70355" w:rsidP="007F313D">
      <w:pPr>
        <w:ind w:left="720" w:hanging="436"/>
        <w:rPr>
          <w:rFonts w:ascii="Myriad Pro" w:hAnsi="Myriad Pro"/>
          <w:sz w:val="22"/>
          <w:szCs w:val="22"/>
        </w:rPr>
      </w:pPr>
      <w:r w:rsidRPr="009B30DB">
        <w:rPr>
          <w:rFonts w:ascii="Myriad Pro" w:hAnsi="Myriad Pro"/>
          <w:sz w:val="22"/>
          <w:szCs w:val="22"/>
        </w:rPr>
        <w:t xml:space="preserve">Email: </w:t>
      </w:r>
      <w:r w:rsidR="00480CC3" w:rsidRPr="009B30DB">
        <w:rPr>
          <w:rFonts w:ascii="Myriad Pro" w:hAnsi="Myriad Pro"/>
          <w:sz w:val="22"/>
          <w:szCs w:val="22"/>
        </w:rPr>
        <w:tab/>
      </w:r>
      <w:hyperlink r:id="rId15" w:history="1">
        <w:r w:rsidR="00F07A06" w:rsidRPr="00E606D2">
          <w:rPr>
            <w:rStyle w:val="Hyperlink"/>
            <w:rFonts w:ascii="Myriad Pro" w:hAnsi="Myriad Pro"/>
            <w:sz w:val="22"/>
            <w:szCs w:val="22"/>
          </w:rPr>
          <w:t>info@merklingen.de</w:t>
        </w:r>
      </w:hyperlink>
      <w:r w:rsidR="00F07A06">
        <w:rPr>
          <w:rFonts w:ascii="Myriad Pro" w:hAnsi="Myriad Pro"/>
          <w:sz w:val="22"/>
          <w:szCs w:val="22"/>
        </w:rPr>
        <w:t xml:space="preserve"> </w:t>
      </w:r>
    </w:p>
    <w:sectPr w:rsidR="00AC761A" w:rsidRPr="009B30DB">
      <w:headerReference w:type="default" r:id="rId16"/>
      <w:footerReference w:type="default" r:id="rId17"/>
      <w:pgSz w:w="11906" w:h="16838"/>
      <w:pgMar w:top="1021" w:right="1418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E7" w:rsidRDefault="000019E7">
      <w:r>
        <w:separator/>
      </w:r>
    </w:p>
  </w:endnote>
  <w:endnote w:type="continuationSeparator" w:id="0">
    <w:p w:rsidR="000019E7" w:rsidRDefault="0000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486" w:rsidRPr="006C6DF0" w:rsidRDefault="000B53B8" w:rsidP="006C6DF0">
    <w:pPr>
      <w:pStyle w:val="Fu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-3657600</wp:posOffset>
          </wp:positionH>
          <wp:positionV relativeFrom="paragraph">
            <wp:posOffset>-4891405</wp:posOffset>
          </wp:positionV>
          <wp:extent cx="9972040" cy="7042150"/>
          <wp:effectExtent l="0" t="0" r="0" b="0"/>
          <wp:wrapNone/>
          <wp:docPr id="1" name="Bild 1" descr="bildmarke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marke_sw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92000" contrast="-8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40" cy="704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E7" w:rsidRDefault="000019E7">
      <w:r>
        <w:separator/>
      </w:r>
    </w:p>
  </w:footnote>
  <w:footnote w:type="continuationSeparator" w:id="0">
    <w:p w:rsidR="000019E7" w:rsidRDefault="00001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355" w:rsidRDefault="00E70355">
    <w:pPr>
      <w:pStyle w:val="Kopfzeile"/>
    </w:pPr>
    <w:r>
      <w:rPr>
        <w:noProof/>
      </w:rPr>
      <w:drawing>
        <wp:anchor distT="0" distB="0" distL="114300" distR="114300" simplePos="0" relativeHeight="251656703" behindDoc="1" locked="1" layoutInCell="1" allowOverlap="1" wp14:anchorId="5FACBAEC" wp14:editId="008BD09F">
          <wp:simplePos x="0" y="0"/>
          <wp:positionH relativeFrom="column">
            <wp:posOffset>3867150</wp:posOffset>
          </wp:positionH>
          <wp:positionV relativeFrom="page">
            <wp:posOffset>-323850</wp:posOffset>
          </wp:positionV>
          <wp:extent cx="2428875" cy="1714500"/>
          <wp:effectExtent l="0" t="0" r="9525" b="0"/>
          <wp:wrapNone/>
          <wp:docPr id="2" name="Bild 67" descr="logo_haup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_haupt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71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5CE7"/>
    <w:multiLevelType w:val="hybridMultilevel"/>
    <w:tmpl w:val="1C3EE8D4"/>
    <w:lvl w:ilvl="0" w:tplc="E2F6846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C87C89"/>
    <w:multiLevelType w:val="hybridMultilevel"/>
    <w:tmpl w:val="0BFADB56"/>
    <w:lvl w:ilvl="0" w:tplc="279016D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4124C"/>
    <w:multiLevelType w:val="hybridMultilevel"/>
    <w:tmpl w:val="91282392"/>
    <w:lvl w:ilvl="0" w:tplc="0354EB1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82341B"/>
    <w:multiLevelType w:val="hybridMultilevel"/>
    <w:tmpl w:val="6E3EBC08"/>
    <w:lvl w:ilvl="0" w:tplc="04070017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abstractNum w:abstractNumId="4" w15:restartNumberingAfterBreak="0">
    <w:nsid w:val="43C926BA"/>
    <w:multiLevelType w:val="hybridMultilevel"/>
    <w:tmpl w:val="49B03D04"/>
    <w:lvl w:ilvl="0" w:tplc="80687D02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 w15:restartNumberingAfterBreak="0">
    <w:nsid w:val="5E052194"/>
    <w:multiLevelType w:val="hybridMultilevel"/>
    <w:tmpl w:val="AFA24EB8"/>
    <w:lvl w:ilvl="0" w:tplc="04070017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35"/>
        </w:tabs>
        <w:ind w:left="14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55"/>
        </w:tabs>
        <w:ind w:left="21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75"/>
        </w:tabs>
        <w:ind w:left="28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95"/>
        </w:tabs>
        <w:ind w:left="35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15"/>
        </w:tabs>
        <w:ind w:left="43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35"/>
        </w:tabs>
        <w:ind w:left="50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55"/>
        </w:tabs>
        <w:ind w:left="57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F0"/>
    <w:rsid w:val="000019E7"/>
    <w:rsid w:val="000045C7"/>
    <w:rsid w:val="00005BC5"/>
    <w:rsid w:val="000804BA"/>
    <w:rsid w:val="00082486"/>
    <w:rsid w:val="00094A9E"/>
    <w:rsid w:val="000B53B8"/>
    <w:rsid w:val="000F7C13"/>
    <w:rsid w:val="001821CA"/>
    <w:rsid w:val="00183E2B"/>
    <w:rsid w:val="001C0081"/>
    <w:rsid w:val="001F1704"/>
    <w:rsid w:val="001F6C69"/>
    <w:rsid w:val="00211DCF"/>
    <w:rsid w:val="00221E42"/>
    <w:rsid w:val="00235A82"/>
    <w:rsid w:val="00257892"/>
    <w:rsid w:val="00264F6C"/>
    <w:rsid w:val="002E5868"/>
    <w:rsid w:val="00313752"/>
    <w:rsid w:val="00382912"/>
    <w:rsid w:val="003D0100"/>
    <w:rsid w:val="00444320"/>
    <w:rsid w:val="00480CC3"/>
    <w:rsid w:val="005D1FF3"/>
    <w:rsid w:val="005F64C8"/>
    <w:rsid w:val="00617671"/>
    <w:rsid w:val="006302F6"/>
    <w:rsid w:val="006C031D"/>
    <w:rsid w:val="006C6DF0"/>
    <w:rsid w:val="006D1D0C"/>
    <w:rsid w:val="006F11DA"/>
    <w:rsid w:val="006F299F"/>
    <w:rsid w:val="00702292"/>
    <w:rsid w:val="00730D55"/>
    <w:rsid w:val="007D0B37"/>
    <w:rsid w:val="007E56FE"/>
    <w:rsid w:val="007F03F0"/>
    <w:rsid w:val="007F313D"/>
    <w:rsid w:val="00894B37"/>
    <w:rsid w:val="008D2CDB"/>
    <w:rsid w:val="00900165"/>
    <w:rsid w:val="00983BB2"/>
    <w:rsid w:val="00983E48"/>
    <w:rsid w:val="00994372"/>
    <w:rsid w:val="009A2526"/>
    <w:rsid w:val="009B30DB"/>
    <w:rsid w:val="009C49B7"/>
    <w:rsid w:val="009D0C80"/>
    <w:rsid w:val="009F6192"/>
    <w:rsid w:val="00A07D73"/>
    <w:rsid w:val="00A31AE0"/>
    <w:rsid w:val="00A41B59"/>
    <w:rsid w:val="00A76033"/>
    <w:rsid w:val="00AC761A"/>
    <w:rsid w:val="00B71C30"/>
    <w:rsid w:val="00B82308"/>
    <w:rsid w:val="00BA1546"/>
    <w:rsid w:val="00BB0BDB"/>
    <w:rsid w:val="00BF2B9D"/>
    <w:rsid w:val="00C60F07"/>
    <w:rsid w:val="00C73F70"/>
    <w:rsid w:val="00CD108E"/>
    <w:rsid w:val="00D111DF"/>
    <w:rsid w:val="00D81F81"/>
    <w:rsid w:val="00DE15AB"/>
    <w:rsid w:val="00E70355"/>
    <w:rsid w:val="00E71B84"/>
    <w:rsid w:val="00E927D9"/>
    <w:rsid w:val="00EC742E"/>
    <w:rsid w:val="00F07264"/>
    <w:rsid w:val="00F07A06"/>
    <w:rsid w:val="00F106B1"/>
    <w:rsid w:val="00F1496D"/>
    <w:rsid w:val="00FE54FB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9A431FC"/>
  <w15:docId w15:val="{95842A00-E603-4FC1-9170-BC86CE9A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730D55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6302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semiHidden/>
    <w:unhideWhenUsed/>
    <w:rsid w:val="00F149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14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ianca.bigos@alb-donau-kreis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iner.voigtlaender@merklingen.d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ate.bruestl@merklingen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merklingen.de" TargetMode="External"/><Relationship Id="rId10" Type="http://schemas.openxmlformats.org/officeDocument/2006/relationships/hyperlink" Target="mailto:kundenservice@albwerk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ntakt@erdgas-suedwest.de" TargetMode="External"/><Relationship Id="rId14" Type="http://schemas.openxmlformats.org/officeDocument/2006/relationships/hyperlink" Target="mailto:jasmin.iser@alb-donau-kreis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meinde\Merklingen\Aktennoti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89FA-4931-4451-9CFA-9B7D94007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Aktennotiz.dot</Template>
  <TotalTime>0</TotalTime>
  <Pages>2</Pages>
  <Words>240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Aktenvermerk</vt:lpstr>
    </vt:vector>
  </TitlesOfParts>
  <Company>Gemeinde Merklingen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Aktenvermerk</dc:title>
  <dc:subject/>
  <dc:creator>I1MKGuser05</dc:creator>
  <cp:keywords/>
  <cp:lastModifiedBy>Baeumler, Angelika</cp:lastModifiedBy>
  <cp:revision>4</cp:revision>
  <cp:lastPrinted>2020-08-20T14:41:00Z</cp:lastPrinted>
  <dcterms:created xsi:type="dcterms:W3CDTF">2024-01-23T09:59:00Z</dcterms:created>
  <dcterms:modified xsi:type="dcterms:W3CDTF">2024-01-23T10:03:00Z</dcterms:modified>
</cp:coreProperties>
</file>